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2" w:rsidRDefault="0088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Reading </w:t>
      </w:r>
      <w:r w:rsidR="00E91F29">
        <w:rPr>
          <w:b/>
          <w:sz w:val="28"/>
          <w:szCs w:val="28"/>
        </w:rPr>
        <w:t>202</w:t>
      </w:r>
      <w:r w:rsidR="002536D7">
        <w:rPr>
          <w:b/>
          <w:sz w:val="28"/>
          <w:szCs w:val="28"/>
        </w:rPr>
        <w:t>3</w:t>
      </w:r>
      <w:bookmarkStart w:id="0" w:name="_GoBack"/>
      <w:bookmarkEnd w:id="0"/>
    </w:p>
    <w:p w:rsidR="00A804F2" w:rsidRDefault="00D6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Graphic Organizer </w:t>
      </w:r>
    </w:p>
    <w:p w:rsidR="00A804F2" w:rsidRDefault="00A804F2"/>
    <w:p w:rsidR="00A804F2" w:rsidRDefault="00887066">
      <w:r>
        <w:t xml:space="preserve">Here is a simple template for you to complete as you read the book you selected for your summer reading.  </w:t>
      </w:r>
    </w:p>
    <w:p w:rsidR="00A804F2" w:rsidRDefault="00A804F2"/>
    <w:p w:rsidR="00A804F2" w:rsidRDefault="00887066">
      <w:r>
        <w:t xml:space="preserve">When you return to school in the fall, you will be able to use this template as a reference to help you recall some of the important elements of the novel.  </w:t>
      </w:r>
    </w:p>
    <w:p w:rsidR="005F0AD5" w:rsidRDefault="005F0AD5"/>
    <w:p w:rsidR="00A804F2" w:rsidRDefault="00887066">
      <w:r>
        <w:rPr>
          <w:b/>
        </w:rPr>
        <w:t>Title:</w:t>
      </w:r>
      <w:r>
        <w:t xml:space="preserve">  </w:t>
      </w:r>
    </w:p>
    <w:p w:rsidR="00A804F2" w:rsidRDefault="00A804F2"/>
    <w:p w:rsidR="00A804F2" w:rsidRDefault="00A804F2">
      <w:pPr>
        <w:rPr>
          <w:b/>
        </w:rPr>
      </w:pPr>
    </w:p>
    <w:p w:rsidR="00A804F2" w:rsidRDefault="00887066">
      <w:r>
        <w:rPr>
          <w:b/>
        </w:rPr>
        <w:t>Author</w:t>
      </w:r>
      <w:r>
        <w:t xml:space="preserve">: </w:t>
      </w:r>
    </w:p>
    <w:p w:rsidR="00A804F2" w:rsidRDefault="00A804F2"/>
    <w:p w:rsidR="00A804F2" w:rsidRDefault="00A804F2">
      <w:pPr>
        <w:rPr>
          <w:b/>
        </w:rPr>
      </w:pPr>
    </w:p>
    <w:p w:rsidR="00A804F2" w:rsidRDefault="00887066">
      <w:r>
        <w:rPr>
          <w:b/>
        </w:rPr>
        <w:t xml:space="preserve">Setting </w:t>
      </w:r>
      <w:r>
        <w:t>(where and when):</w:t>
      </w:r>
    </w:p>
    <w:p w:rsidR="00A804F2" w:rsidRDefault="00A804F2"/>
    <w:p w:rsidR="00A804F2" w:rsidRDefault="00A804F2">
      <w:pPr>
        <w:rPr>
          <w:b/>
        </w:rPr>
      </w:pPr>
    </w:p>
    <w:p w:rsidR="00A804F2" w:rsidRDefault="00887066">
      <w:r>
        <w:rPr>
          <w:b/>
        </w:rPr>
        <w:t>Type of Book:</w:t>
      </w:r>
      <w:r>
        <w:t xml:space="preserve"> (Circle one)-Novel, Memoir, Biography, Autobiography, Historical Event (WWII, The Pandemic </w:t>
      </w:r>
      <w:r w:rsidR="00E91F29">
        <w:t>etc.</w:t>
      </w:r>
      <w:r>
        <w:t xml:space="preserve">), Specific Topic (Baseball, Music, Cars, </w:t>
      </w:r>
      <w:r w:rsidR="00E91F29">
        <w:t>etc.</w:t>
      </w:r>
      <w:r>
        <w:t>), Other</w:t>
      </w:r>
    </w:p>
    <w:p w:rsidR="00A804F2" w:rsidRDefault="00A804F2"/>
    <w:p w:rsidR="00A804F2" w:rsidRDefault="00887066">
      <w:pPr>
        <w:rPr>
          <w:b/>
        </w:rPr>
      </w:pPr>
      <w:r>
        <w:rPr>
          <w:b/>
        </w:rPr>
        <w:t>REFLECTION: Choose only one of the categories (1, 2, or 3)</w:t>
      </w:r>
    </w:p>
    <w:p w:rsidR="00A804F2" w:rsidRDefault="00A804F2">
      <w:pPr>
        <w:rPr>
          <w:b/>
        </w:rPr>
      </w:pPr>
    </w:p>
    <w:p w:rsidR="00A804F2" w:rsidRDefault="00887066">
      <w:pPr>
        <w:numPr>
          <w:ilvl w:val="0"/>
          <w:numId w:val="7"/>
        </w:numPr>
        <w:rPr>
          <w:b/>
        </w:rPr>
      </w:pPr>
      <w:r>
        <w:rPr>
          <w:b/>
        </w:rPr>
        <w:t>For Novel:</w:t>
      </w:r>
    </w:p>
    <w:p w:rsidR="00A804F2" w:rsidRDefault="00A804F2">
      <w:pPr>
        <w:rPr>
          <w:b/>
        </w:rPr>
      </w:pPr>
    </w:p>
    <w:p w:rsidR="00A804F2" w:rsidRDefault="00887066">
      <w:pPr>
        <w:numPr>
          <w:ilvl w:val="0"/>
          <w:numId w:val="6"/>
        </w:numPr>
        <w:rPr>
          <w:b/>
        </w:rPr>
      </w:pPr>
      <w:r>
        <w:rPr>
          <w:b/>
        </w:rPr>
        <w:t xml:space="preserve">Briefly Describe </w:t>
      </w:r>
    </w:p>
    <w:p w:rsidR="00A804F2" w:rsidRDefault="00A804F2"/>
    <w:p w:rsidR="00A804F2" w:rsidRDefault="00887066">
      <w:pPr>
        <w:numPr>
          <w:ilvl w:val="0"/>
          <w:numId w:val="3"/>
        </w:numPr>
      </w:pPr>
      <w:r>
        <w:t>The Main characters</w:t>
      </w:r>
    </w:p>
    <w:p w:rsidR="00A804F2" w:rsidRDefault="00887066">
      <w:pPr>
        <w:ind w:left="720"/>
      </w:pPr>
      <w:r>
        <w:t xml:space="preserve"> </w:t>
      </w:r>
    </w:p>
    <w:p w:rsidR="00A804F2" w:rsidRDefault="00887066">
      <w:pPr>
        <w:numPr>
          <w:ilvl w:val="0"/>
          <w:numId w:val="2"/>
        </w:numPr>
        <w:rPr>
          <w:b/>
        </w:rPr>
      </w:pPr>
      <w:r>
        <w:rPr>
          <w:b/>
        </w:rPr>
        <w:t xml:space="preserve">Briefly explain </w:t>
      </w:r>
    </w:p>
    <w:p w:rsidR="00A804F2" w:rsidRDefault="00A804F2"/>
    <w:p w:rsidR="00A804F2" w:rsidRDefault="00887066">
      <w:pPr>
        <w:numPr>
          <w:ilvl w:val="0"/>
          <w:numId w:val="4"/>
        </w:numPr>
      </w:pPr>
      <w:r>
        <w:t xml:space="preserve">The Internal Conflict and how it was Resolved: </w:t>
      </w:r>
    </w:p>
    <w:p w:rsidR="00A804F2" w:rsidRDefault="00887066">
      <w:pPr>
        <w:numPr>
          <w:ilvl w:val="0"/>
          <w:numId w:val="4"/>
        </w:numPr>
      </w:pPr>
      <w:r>
        <w:t>The External Conflict and how it was Resolved:</w:t>
      </w:r>
    </w:p>
    <w:p w:rsidR="00A804F2" w:rsidRDefault="00A804F2"/>
    <w:p w:rsidR="00A804F2" w:rsidRDefault="00A804F2"/>
    <w:p w:rsidR="00A804F2" w:rsidRDefault="00887066">
      <w:pPr>
        <w:numPr>
          <w:ilvl w:val="0"/>
          <w:numId w:val="7"/>
        </w:numPr>
        <w:rPr>
          <w:b/>
        </w:rPr>
      </w:pPr>
      <w:r>
        <w:rPr>
          <w:b/>
        </w:rPr>
        <w:t>For Memoir, Biography, and/or Autobiography:</w:t>
      </w:r>
    </w:p>
    <w:p w:rsidR="00A804F2" w:rsidRDefault="00A804F2"/>
    <w:p w:rsidR="00A804F2" w:rsidRDefault="00887066">
      <w:pPr>
        <w:numPr>
          <w:ilvl w:val="0"/>
          <w:numId w:val="1"/>
        </w:numPr>
      </w:pPr>
      <w:r>
        <w:t xml:space="preserve">Describe the impact of three significant events in the life of the person you read about. </w:t>
      </w:r>
    </w:p>
    <w:p w:rsidR="00A804F2" w:rsidRDefault="00A804F2">
      <w:pPr>
        <w:ind w:left="720"/>
      </w:pPr>
    </w:p>
    <w:p w:rsidR="00A804F2" w:rsidRDefault="00A804F2"/>
    <w:p w:rsidR="00A804F2" w:rsidRDefault="00887066">
      <w:pPr>
        <w:numPr>
          <w:ilvl w:val="0"/>
          <w:numId w:val="7"/>
        </w:numPr>
        <w:rPr>
          <w:b/>
        </w:rPr>
      </w:pPr>
      <w:r>
        <w:rPr>
          <w:b/>
        </w:rPr>
        <w:t xml:space="preserve">For Historical Event, Specific Topic, Other: </w:t>
      </w:r>
    </w:p>
    <w:p w:rsidR="00A804F2" w:rsidRDefault="00A804F2">
      <w:pPr>
        <w:rPr>
          <w:b/>
        </w:rPr>
      </w:pPr>
    </w:p>
    <w:p w:rsidR="00A804F2" w:rsidRDefault="00887066" w:rsidP="009D6E9E">
      <w:pPr>
        <w:numPr>
          <w:ilvl w:val="0"/>
          <w:numId w:val="5"/>
        </w:numPr>
      </w:pPr>
      <w:r>
        <w:t>Explain three interesting things you learned:</w:t>
      </w:r>
    </w:p>
    <w:sectPr w:rsidR="00A804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9B2"/>
    <w:multiLevelType w:val="multilevel"/>
    <w:tmpl w:val="39D650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B811B3"/>
    <w:multiLevelType w:val="multilevel"/>
    <w:tmpl w:val="6A8E42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F823E64"/>
    <w:multiLevelType w:val="multilevel"/>
    <w:tmpl w:val="AA32E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8E7BDA"/>
    <w:multiLevelType w:val="multilevel"/>
    <w:tmpl w:val="69D239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7715389"/>
    <w:multiLevelType w:val="multilevel"/>
    <w:tmpl w:val="DA6046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1AB06A0"/>
    <w:multiLevelType w:val="multilevel"/>
    <w:tmpl w:val="AF9A44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75871091"/>
    <w:multiLevelType w:val="multilevel"/>
    <w:tmpl w:val="A0F8BE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D5"/>
    <w:rsid w:val="00046940"/>
    <w:rsid w:val="002536D7"/>
    <w:rsid w:val="005A5DFB"/>
    <w:rsid w:val="005F0AD5"/>
    <w:rsid w:val="00887066"/>
    <w:rsid w:val="009D6E9E"/>
    <w:rsid w:val="00A804F2"/>
    <w:rsid w:val="00D64112"/>
    <w:rsid w:val="00E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0010"/>
  <w15:docId w15:val="{A5DA4F3B-6D3D-4406-B91F-EADEC22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cettee\Desktop\FY21\End%20of%20Year%202021\New%20folder\Summer%20Readin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Reading Word Template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Doucette</dc:creator>
  <cp:lastModifiedBy>Edward Doucette</cp:lastModifiedBy>
  <cp:revision>5</cp:revision>
  <dcterms:created xsi:type="dcterms:W3CDTF">2022-05-31T12:27:00Z</dcterms:created>
  <dcterms:modified xsi:type="dcterms:W3CDTF">2023-06-12T14:30:00Z</dcterms:modified>
</cp:coreProperties>
</file>